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958FD" w14:textId="77777777" w:rsidR="00FB46B8" w:rsidRPr="0085528D" w:rsidRDefault="00FB46B8" w:rsidP="00FB46B8">
      <w:pPr>
        <w:jc w:val="center"/>
        <w:rPr>
          <w:b/>
          <w:sz w:val="24"/>
          <w:szCs w:val="24"/>
        </w:rPr>
      </w:pPr>
      <w:r w:rsidRPr="0085528D">
        <w:rPr>
          <w:b/>
          <w:sz w:val="24"/>
          <w:szCs w:val="24"/>
        </w:rPr>
        <w:t>Jump Start Stories Worksheet</w:t>
      </w:r>
    </w:p>
    <w:p w14:paraId="0E9D90A6" w14:textId="149FD48E" w:rsidR="00AB7C3B" w:rsidRDefault="00AB7C3B" w:rsidP="00FB46B8">
      <w:pPr>
        <w:jc w:val="center"/>
      </w:pPr>
      <w:r>
        <w:rPr>
          <w:noProof/>
        </w:rPr>
        <w:drawing>
          <wp:inline distT="0" distB="0" distL="0" distR="0" wp14:editId="60C0907D">
            <wp:extent cx="1009650" cy="793297"/>
            <wp:effectExtent l="0" t="0" r="0" b="0"/>
            <wp:docPr id="1" name="Picture 1" descr="C:\Users\Michael Young\AppData\Local\Microsoft\Windows\Temporary Internet Files\Content.IE5\TJDCWHZK\MC9001325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 Young\AppData\Local\Microsoft\Windows\Temporary Internet Files\Content.IE5\TJDCWHZK\MC90013259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858" cy="79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F009537" w14:textId="77777777" w:rsidR="00431C9D" w:rsidRPr="0085528D" w:rsidRDefault="00431C9D" w:rsidP="00FB46B8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85528D">
        <w:rPr>
          <w:b/>
          <w:sz w:val="21"/>
          <w:szCs w:val="21"/>
        </w:rPr>
        <w:t>Setting/Place</w:t>
      </w:r>
    </w:p>
    <w:p w14:paraId="74691560" w14:textId="77777777" w:rsidR="00431C9D" w:rsidRPr="0085528D" w:rsidRDefault="00431C9D" w:rsidP="00431C9D">
      <w:pPr>
        <w:pStyle w:val="ListParagraph"/>
        <w:rPr>
          <w:sz w:val="21"/>
          <w:szCs w:val="21"/>
        </w:rPr>
      </w:pPr>
      <w:r w:rsidRPr="0085528D">
        <w:rPr>
          <w:sz w:val="21"/>
          <w:szCs w:val="21"/>
        </w:rPr>
        <w:t>Where does your story take place? __________________________________________________</w:t>
      </w:r>
    </w:p>
    <w:p w14:paraId="7E660AA1" w14:textId="77777777" w:rsidR="00431C9D" w:rsidRPr="0085528D" w:rsidRDefault="00431C9D" w:rsidP="00431C9D">
      <w:pPr>
        <w:pStyle w:val="ListParagraph"/>
        <w:rPr>
          <w:sz w:val="21"/>
          <w:szCs w:val="21"/>
        </w:rPr>
      </w:pPr>
      <w:r w:rsidRPr="0085528D">
        <w:rPr>
          <w:sz w:val="21"/>
          <w:szCs w:val="21"/>
        </w:rPr>
        <w:t>Why is important that it take place there? ______________________________________________________________________________</w:t>
      </w:r>
    </w:p>
    <w:p w14:paraId="2BB2C996" w14:textId="77777777" w:rsidR="00431C9D" w:rsidRPr="0085528D" w:rsidRDefault="00431C9D" w:rsidP="00431C9D">
      <w:pPr>
        <w:pStyle w:val="ListParagraph"/>
        <w:rPr>
          <w:sz w:val="21"/>
          <w:szCs w:val="21"/>
        </w:rPr>
      </w:pPr>
    </w:p>
    <w:p w14:paraId="7317A664" w14:textId="2D322ADA" w:rsidR="00FB46B8" w:rsidRPr="0085528D" w:rsidRDefault="00FB46B8" w:rsidP="00FB46B8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85528D">
        <w:rPr>
          <w:b/>
          <w:sz w:val="21"/>
          <w:szCs w:val="21"/>
        </w:rPr>
        <w:t>Protagonist</w:t>
      </w:r>
      <w:r w:rsidR="00AB7C3B" w:rsidRPr="0085528D">
        <w:rPr>
          <w:b/>
          <w:sz w:val="21"/>
          <w:szCs w:val="21"/>
        </w:rPr>
        <w:t>/Hero</w:t>
      </w:r>
    </w:p>
    <w:p w14:paraId="6D574B47" w14:textId="77777777" w:rsidR="00FB46B8" w:rsidRPr="0085528D" w:rsidRDefault="00FB46B8" w:rsidP="00FB46B8">
      <w:pPr>
        <w:pStyle w:val="ListParagraph"/>
        <w:rPr>
          <w:sz w:val="21"/>
          <w:szCs w:val="21"/>
        </w:rPr>
      </w:pPr>
      <w:r w:rsidRPr="0085528D">
        <w:rPr>
          <w:sz w:val="21"/>
          <w:szCs w:val="21"/>
        </w:rPr>
        <w:t>Who is your hero? _______________________________________________________________</w:t>
      </w:r>
    </w:p>
    <w:p w14:paraId="48EFD3DC" w14:textId="77777777" w:rsidR="00FB46B8" w:rsidRPr="0085528D" w:rsidRDefault="00FB46B8" w:rsidP="00FB46B8">
      <w:pPr>
        <w:pStyle w:val="ListParagraph"/>
        <w:rPr>
          <w:sz w:val="21"/>
          <w:szCs w:val="21"/>
        </w:rPr>
      </w:pPr>
      <w:r w:rsidRPr="0085528D">
        <w:rPr>
          <w:sz w:val="21"/>
          <w:szCs w:val="21"/>
        </w:rPr>
        <w:t>What makes him a hero? __________________________________________________________</w:t>
      </w:r>
    </w:p>
    <w:p w14:paraId="339F7C82" w14:textId="77777777" w:rsidR="00FB46B8" w:rsidRPr="0085528D" w:rsidRDefault="00FB46B8" w:rsidP="00FB46B8">
      <w:pPr>
        <w:pStyle w:val="ListParagraph"/>
        <w:rPr>
          <w:sz w:val="21"/>
          <w:szCs w:val="21"/>
        </w:rPr>
      </w:pPr>
      <w:r w:rsidRPr="0085528D">
        <w:rPr>
          <w:sz w:val="21"/>
          <w:szCs w:val="21"/>
        </w:rPr>
        <w:t>Who is going to help him? _________________________________________________________</w:t>
      </w:r>
    </w:p>
    <w:p w14:paraId="08785C0D" w14:textId="77777777" w:rsidR="00FB46B8" w:rsidRPr="0085528D" w:rsidRDefault="00FB46B8" w:rsidP="00FB46B8">
      <w:pPr>
        <w:pStyle w:val="ListParagraph"/>
        <w:rPr>
          <w:sz w:val="21"/>
          <w:szCs w:val="21"/>
        </w:rPr>
      </w:pPr>
      <w:r w:rsidRPr="0085528D">
        <w:rPr>
          <w:sz w:val="21"/>
          <w:szCs w:val="21"/>
        </w:rPr>
        <w:t>______________________________________________________________________________</w:t>
      </w:r>
    </w:p>
    <w:p w14:paraId="0C700384" w14:textId="77777777" w:rsidR="00FB46B8" w:rsidRPr="0085528D" w:rsidRDefault="00FB46B8" w:rsidP="00FB46B8">
      <w:pPr>
        <w:pStyle w:val="ListParagraph"/>
        <w:rPr>
          <w:sz w:val="21"/>
          <w:szCs w:val="21"/>
        </w:rPr>
      </w:pPr>
    </w:p>
    <w:p w14:paraId="4043998C" w14:textId="78A2AB3C" w:rsidR="00FB46B8" w:rsidRPr="0085528D" w:rsidRDefault="00FB46B8" w:rsidP="00FB46B8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85528D">
        <w:rPr>
          <w:b/>
          <w:sz w:val="21"/>
          <w:szCs w:val="21"/>
        </w:rPr>
        <w:t>Antagonist</w:t>
      </w:r>
      <w:r w:rsidR="00AB7C3B" w:rsidRPr="0085528D">
        <w:rPr>
          <w:b/>
          <w:sz w:val="21"/>
          <w:szCs w:val="21"/>
        </w:rPr>
        <w:t>/Villain</w:t>
      </w:r>
    </w:p>
    <w:p w14:paraId="7C666B58" w14:textId="77777777" w:rsidR="00FB46B8" w:rsidRPr="0085528D" w:rsidRDefault="00FB46B8" w:rsidP="00FB46B8">
      <w:pPr>
        <w:pStyle w:val="ListParagraph"/>
        <w:rPr>
          <w:sz w:val="21"/>
          <w:szCs w:val="21"/>
        </w:rPr>
      </w:pPr>
      <w:r w:rsidRPr="0085528D">
        <w:rPr>
          <w:sz w:val="21"/>
          <w:szCs w:val="21"/>
        </w:rPr>
        <w:t>Who is your villain? ______________________________________________________________</w:t>
      </w:r>
    </w:p>
    <w:p w14:paraId="003106DC" w14:textId="77777777" w:rsidR="00FB46B8" w:rsidRPr="0085528D" w:rsidRDefault="00FB46B8" w:rsidP="00FB46B8">
      <w:pPr>
        <w:pStyle w:val="ListParagraph"/>
        <w:rPr>
          <w:sz w:val="21"/>
          <w:szCs w:val="21"/>
        </w:rPr>
      </w:pPr>
      <w:r w:rsidRPr="0085528D">
        <w:rPr>
          <w:sz w:val="21"/>
          <w:szCs w:val="21"/>
        </w:rPr>
        <w:t>What makes them evil</w:t>
      </w:r>
      <w:proofErr w:type="gramStart"/>
      <w:r w:rsidRPr="0085528D">
        <w:rPr>
          <w:sz w:val="21"/>
          <w:szCs w:val="21"/>
        </w:rPr>
        <w:t>?_</w:t>
      </w:r>
      <w:proofErr w:type="gramEnd"/>
      <w:r w:rsidRPr="0085528D">
        <w:rPr>
          <w:sz w:val="21"/>
          <w:szCs w:val="21"/>
        </w:rPr>
        <w:t>__________________________________________________________</w:t>
      </w:r>
    </w:p>
    <w:p w14:paraId="73E0CB02" w14:textId="77777777" w:rsidR="00FB46B8" w:rsidRPr="0085528D" w:rsidRDefault="00FB46B8" w:rsidP="00FB46B8">
      <w:pPr>
        <w:pStyle w:val="ListParagraph"/>
        <w:rPr>
          <w:sz w:val="21"/>
          <w:szCs w:val="21"/>
        </w:rPr>
      </w:pPr>
      <w:r w:rsidRPr="0085528D">
        <w:rPr>
          <w:sz w:val="21"/>
          <w:szCs w:val="21"/>
        </w:rPr>
        <w:t>Why do they do evil things?  Do they think they are really doing the right thing</w:t>
      </w:r>
      <w:proofErr w:type="gramStart"/>
      <w:r w:rsidRPr="0085528D">
        <w:rPr>
          <w:sz w:val="21"/>
          <w:szCs w:val="21"/>
        </w:rPr>
        <w:t>?_</w:t>
      </w:r>
      <w:proofErr w:type="gramEnd"/>
      <w:r w:rsidRPr="0085528D">
        <w:rPr>
          <w:sz w:val="21"/>
          <w:szCs w:val="21"/>
        </w:rPr>
        <w:t>____________ ______________________________________________________________________________</w:t>
      </w:r>
    </w:p>
    <w:p w14:paraId="281C269E" w14:textId="77777777" w:rsidR="00AB7C3B" w:rsidRPr="0085528D" w:rsidRDefault="00AB7C3B" w:rsidP="00AB7C3B">
      <w:pPr>
        <w:pStyle w:val="ListParagraph"/>
        <w:rPr>
          <w:sz w:val="21"/>
          <w:szCs w:val="21"/>
        </w:rPr>
      </w:pPr>
    </w:p>
    <w:p w14:paraId="11D90890" w14:textId="70AB2630" w:rsidR="00FB46B8" w:rsidRPr="0085528D" w:rsidRDefault="00AB7C3B" w:rsidP="00FB46B8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85528D">
        <w:rPr>
          <w:b/>
          <w:sz w:val="21"/>
          <w:szCs w:val="21"/>
        </w:rPr>
        <w:t>Conflict/Problem</w:t>
      </w:r>
    </w:p>
    <w:p w14:paraId="4E2A2F57" w14:textId="77777777" w:rsidR="00FB46B8" w:rsidRPr="0085528D" w:rsidRDefault="00FB46B8" w:rsidP="00FB46B8">
      <w:pPr>
        <w:pStyle w:val="ListParagraph"/>
        <w:rPr>
          <w:sz w:val="21"/>
          <w:szCs w:val="21"/>
        </w:rPr>
      </w:pPr>
      <w:r w:rsidRPr="0085528D">
        <w:rPr>
          <w:sz w:val="21"/>
          <w:szCs w:val="21"/>
        </w:rPr>
        <w:t>What is the main problem? ________________________________________________________</w:t>
      </w:r>
    </w:p>
    <w:p w14:paraId="4366EAD5" w14:textId="77777777" w:rsidR="00FB46B8" w:rsidRPr="0085528D" w:rsidRDefault="00FB46B8" w:rsidP="00FB46B8">
      <w:pPr>
        <w:pStyle w:val="ListParagraph"/>
        <w:rPr>
          <w:sz w:val="21"/>
          <w:szCs w:val="21"/>
        </w:rPr>
      </w:pPr>
      <w:r w:rsidRPr="0085528D">
        <w:rPr>
          <w:sz w:val="21"/>
          <w:szCs w:val="21"/>
        </w:rPr>
        <w:t>Who is involved in the problem? ___________________________________________________</w:t>
      </w:r>
      <w:r w:rsidRPr="0085528D">
        <w:rPr>
          <w:sz w:val="21"/>
          <w:szCs w:val="21"/>
        </w:rPr>
        <w:br/>
      </w:r>
      <w:proofErr w:type="gramStart"/>
      <w:r w:rsidRPr="0085528D">
        <w:rPr>
          <w:sz w:val="21"/>
          <w:szCs w:val="21"/>
        </w:rPr>
        <w:t>What</w:t>
      </w:r>
      <w:proofErr w:type="gramEnd"/>
      <w:r w:rsidRPr="0085528D">
        <w:rPr>
          <w:sz w:val="21"/>
          <w:szCs w:val="21"/>
        </w:rPr>
        <w:t xml:space="preserve"> is the hero’s goal?  The villain’s</w:t>
      </w:r>
      <w:proofErr w:type="gramStart"/>
      <w:r w:rsidRPr="0085528D">
        <w:rPr>
          <w:sz w:val="21"/>
          <w:szCs w:val="21"/>
        </w:rPr>
        <w:t>?_</w:t>
      </w:r>
      <w:proofErr w:type="gramEnd"/>
      <w:r w:rsidRPr="0085528D">
        <w:rPr>
          <w:sz w:val="21"/>
          <w:szCs w:val="21"/>
        </w:rPr>
        <w:t>______________________________________________</w:t>
      </w:r>
    </w:p>
    <w:p w14:paraId="5E4BB921" w14:textId="77777777" w:rsidR="00FB46B8" w:rsidRPr="0085528D" w:rsidRDefault="00FB46B8" w:rsidP="00FB46B8">
      <w:pPr>
        <w:pStyle w:val="ListParagraph"/>
        <w:rPr>
          <w:sz w:val="21"/>
          <w:szCs w:val="21"/>
        </w:rPr>
      </w:pPr>
      <w:r w:rsidRPr="0085528D">
        <w:rPr>
          <w:sz w:val="21"/>
          <w:szCs w:val="21"/>
        </w:rPr>
        <w:t>What are possible solutions? ______________________________________________________</w:t>
      </w:r>
    </w:p>
    <w:p w14:paraId="5B023E88" w14:textId="77777777" w:rsidR="00AB7C3B" w:rsidRPr="0085528D" w:rsidRDefault="00AB7C3B" w:rsidP="00AB7C3B">
      <w:pPr>
        <w:pStyle w:val="ListParagraph"/>
        <w:rPr>
          <w:sz w:val="21"/>
          <w:szCs w:val="21"/>
        </w:rPr>
      </w:pPr>
    </w:p>
    <w:p w14:paraId="1A0A1955" w14:textId="70E4F094" w:rsidR="00FB46B8" w:rsidRPr="0085528D" w:rsidRDefault="00FB46B8" w:rsidP="00FB46B8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85528D">
        <w:rPr>
          <w:b/>
          <w:sz w:val="21"/>
          <w:szCs w:val="21"/>
        </w:rPr>
        <w:t>Plot</w:t>
      </w:r>
      <w:r w:rsidR="00AB7C3B" w:rsidRPr="0085528D">
        <w:rPr>
          <w:b/>
          <w:sz w:val="21"/>
          <w:szCs w:val="21"/>
        </w:rPr>
        <w:t>/Obstacles</w:t>
      </w:r>
    </w:p>
    <w:p w14:paraId="107A8C67" w14:textId="77777777" w:rsidR="00FB46B8" w:rsidRPr="0085528D" w:rsidRDefault="00FB46B8" w:rsidP="00FB46B8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85528D">
        <w:rPr>
          <w:sz w:val="21"/>
          <w:szCs w:val="21"/>
        </w:rPr>
        <w:t>How long do you want your story to be?  How many obstacles do the character’s face? __________________________________________________________________________</w:t>
      </w:r>
    </w:p>
    <w:p w14:paraId="4868F993" w14:textId="77777777" w:rsidR="00FB46B8" w:rsidRPr="0085528D" w:rsidRDefault="00FB46B8" w:rsidP="00FB46B8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85528D">
        <w:rPr>
          <w:sz w:val="21"/>
          <w:szCs w:val="21"/>
        </w:rPr>
        <w:t>What things get in the way of either side reaching their goals</w:t>
      </w:r>
      <w:proofErr w:type="gramStart"/>
      <w:r w:rsidRPr="0085528D">
        <w:rPr>
          <w:sz w:val="21"/>
          <w:szCs w:val="21"/>
        </w:rPr>
        <w:t>?_</w:t>
      </w:r>
      <w:proofErr w:type="gramEnd"/>
      <w:r w:rsidRPr="0085528D">
        <w:rPr>
          <w:sz w:val="21"/>
          <w:szCs w:val="21"/>
        </w:rPr>
        <w:t>________________________________________________________________________________________________________________________________________________</w:t>
      </w:r>
    </w:p>
    <w:p w14:paraId="0025DE06" w14:textId="77777777" w:rsidR="00AB7C3B" w:rsidRPr="0085528D" w:rsidRDefault="00AB7C3B" w:rsidP="00AB7C3B">
      <w:pPr>
        <w:pStyle w:val="ListParagraph"/>
        <w:rPr>
          <w:sz w:val="21"/>
          <w:szCs w:val="21"/>
        </w:rPr>
      </w:pPr>
    </w:p>
    <w:p w14:paraId="7E3B520B" w14:textId="19EE423F" w:rsidR="00FB46B8" w:rsidRPr="0085528D" w:rsidRDefault="00FB46B8" w:rsidP="00FB46B8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85528D">
        <w:rPr>
          <w:b/>
          <w:sz w:val="21"/>
          <w:szCs w:val="21"/>
        </w:rPr>
        <w:t>Resolution</w:t>
      </w:r>
      <w:r w:rsidR="00AB7C3B" w:rsidRPr="0085528D">
        <w:rPr>
          <w:b/>
          <w:sz w:val="21"/>
          <w:szCs w:val="21"/>
        </w:rPr>
        <w:t>/The End</w:t>
      </w:r>
    </w:p>
    <w:p w14:paraId="44C76170" w14:textId="77777777" w:rsidR="00FB46B8" w:rsidRPr="0085528D" w:rsidRDefault="00FB46B8" w:rsidP="00FB46B8">
      <w:pPr>
        <w:pStyle w:val="ListParagraph"/>
        <w:rPr>
          <w:sz w:val="21"/>
          <w:szCs w:val="21"/>
        </w:rPr>
      </w:pPr>
      <w:r w:rsidRPr="0085528D">
        <w:rPr>
          <w:sz w:val="21"/>
          <w:szCs w:val="21"/>
        </w:rPr>
        <w:t>What happens to resolve the problem? ______________________________________________</w:t>
      </w:r>
    </w:p>
    <w:p w14:paraId="2FF1DFAD" w14:textId="77777777" w:rsidR="00FB46B8" w:rsidRPr="0085528D" w:rsidRDefault="00FB46B8" w:rsidP="00FB46B8">
      <w:pPr>
        <w:pStyle w:val="ListParagraph"/>
        <w:rPr>
          <w:sz w:val="21"/>
          <w:szCs w:val="21"/>
        </w:rPr>
      </w:pPr>
      <w:r w:rsidRPr="0085528D">
        <w:rPr>
          <w:sz w:val="21"/>
          <w:szCs w:val="21"/>
        </w:rPr>
        <w:t>Who has reached their goals? ______________________________________________________</w:t>
      </w:r>
    </w:p>
    <w:p w14:paraId="6D1ECF74" w14:textId="77777777" w:rsidR="00FB46B8" w:rsidRPr="0085528D" w:rsidRDefault="00FB46B8" w:rsidP="00FB46B8">
      <w:pPr>
        <w:pStyle w:val="ListParagraph"/>
        <w:rPr>
          <w:sz w:val="21"/>
          <w:szCs w:val="21"/>
        </w:rPr>
      </w:pPr>
      <w:r w:rsidRPr="0085528D">
        <w:rPr>
          <w:sz w:val="21"/>
          <w:szCs w:val="21"/>
        </w:rPr>
        <w:t>What happens to the characters after the problem is solved</w:t>
      </w:r>
      <w:proofErr w:type="gramStart"/>
      <w:r w:rsidRPr="0085528D">
        <w:rPr>
          <w:sz w:val="21"/>
          <w:szCs w:val="21"/>
        </w:rPr>
        <w:t>?_</w:t>
      </w:r>
      <w:proofErr w:type="gramEnd"/>
      <w:r w:rsidRPr="0085528D">
        <w:rPr>
          <w:sz w:val="21"/>
          <w:szCs w:val="21"/>
        </w:rPr>
        <w:t>___________________________ ______________________________________________________________________________</w:t>
      </w:r>
    </w:p>
    <w:p w14:paraId="52098CA7" w14:textId="77777777" w:rsidR="00FB46B8" w:rsidRPr="0085528D" w:rsidRDefault="00FB46B8" w:rsidP="00AB7C3B">
      <w:pPr>
        <w:pStyle w:val="ListParagraph"/>
        <w:jc w:val="center"/>
        <w:rPr>
          <w:sz w:val="21"/>
          <w:szCs w:val="21"/>
        </w:rPr>
      </w:pPr>
    </w:p>
    <w:p w14:paraId="49164AFA" w14:textId="2886C554" w:rsidR="00FB46B8" w:rsidRPr="0085528D" w:rsidRDefault="00AB7C3B" w:rsidP="00AB7C3B">
      <w:pPr>
        <w:pStyle w:val="ListParagraph"/>
        <w:jc w:val="center"/>
        <w:rPr>
          <w:sz w:val="21"/>
          <w:szCs w:val="21"/>
        </w:rPr>
      </w:pPr>
      <w:bookmarkStart w:id="0" w:name="_GoBack"/>
      <w:bookmarkEnd w:id="0"/>
      <w:r w:rsidRPr="0085528D">
        <w:rPr>
          <w:sz w:val="21"/>
          <w:szCs w:val="21"/>
        </w:rPr>
        <w:t xml:space="preserve">Enter your best stories at </w:t>
      </w:r>
      <w:hyperlink r:id="rId7" w:history="1">
        <w:r w:rsidRPr="0085528D">
          <w:rPr>
            <w:rStyle w:val="Hyperlink"/>
            <w:sz w:val="21"/>
            <w:szCs w:val="21"/>
          </w:rPr>
          <w:t>www.writermike.com</w:t>
        </w:r>
      </w:hyperlink>
      <w:r w:rsidRPr="0085528D">
        <w:rPr>
          <w:sz w:val="21"/>
          <w:szCs w:val="21"/>
        </w:rPr>
        <w:t>.  You could see your story on the website!</w:t>
      </w:r>
    </w:p>
    <w:sectPr w:rsidR="00FB46B8" w:rsidRPr="00855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6017"/>
    <w:multiLevelType w:val="hybridMultilevel"/>
    <w:tmpl w:val="541AD0A4"/>
    <w:lvl w:ilvl="0" w:tplc="C62AA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1B4B21"/>
    <w:multiLevelType w:val="hybridMultilevel"/>
    <w:tmpl w:val="5B10C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F2543"/>
    <w:multiLevelType w:val="hybridMultilevel"/>
    <w:tmpl w:val="4684C94C"/>
    <w:lvl w:ilvl="0" w:tplc="32B4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B8"/>
    <w:rsid w:val="00431C9D"/>
    <w:rsid w:val="00446D40"/>
    <w:rsid w:val="0085528D"/>
    <w:rsid w:val="00950C0E"/>
    <w:rsid w:val="00AB7C3B"/>
    <w:rsid w:val="00B41FEC"/>
    <w:rsid w:val="00FB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16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6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C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6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C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ritermik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Young</dc:creator>
  <cp:lastModifiedBy>Michael Young</cp:lastModifiedBy>
  <cp:revision>2</cp:revision>
  <dcterms:created xsi:type="dcterms:W3CDTF">2010-04-13T04:19:00Z</dcterms:created>
  <dcterms:modified xsi:type="dcterms:W3CDTF">2010-04-13T04:19:00Z</dcterms:modified>
</cp:coreProperties>
</file>